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320C7" w14:textId="77777777" w:rsidR="00424A5A" w:rsidRPr="000545A2" w:rsidRDefault="00424A5A">
      <w:pPr>
        <w:rPr>
          <w:rFonts w:ascii="Tahoma" w:hAnsi="Tahoma" w:cs="Tahoma"/>
          <w:sz w:val="20"/>
          <w:szCs w:val="20"/>
        </w:rPr>
      </w:pPr>
    </w:p>
    <w:p w14:paraId="65ED2E29" w14:textId="77777777" w:rsidR="00424A5A" w:rsidRPr="000545A2" w:rsidRDefault="00424A5A">
      <w:pPr>
        <w:rPr>
          <w:rFonts w:ascii="Tahoma" w:hAnsi="Tahoma" w:cs="Tahoma"/>
          <w:sz w:val="20"/>
          <w:szCs w:val="20"/>
        </w:rPr>
      </w:pPr>
    </w:p>
    <w:p w14:paraId="5710B9C1" w14:textId="77777777" w:rsidR="00424A5A" w:rsidRPr="000545A2" w:rsidRDefault="00424A5A" w:rsidP="00424A5A">
      <w:pPr>
        <w:rPr>
          <w:rFonts w:ascii="Tahoma" w:hAnsi="Tahoma" w:cs="Tahoma"/>
          <w:sz w:val="20"/>
          <w:szCs w:val="20"/>
        </w:rPr>
      </w:pPr>
    </w:p>
    <w:p w14:paraId="37B2F94E" w14:textId="77777777" w:rsidR="00424A5A" w:rsidRPr="000545A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545A2" w14:paraId="452F46AD" w14:textId="77777777">
        <w:tc>
          <w:tcPr>
            <w:tcW w:w="1080" w:type="dxa"/>
            <w:vAlign w:val="center"/>
          </w:tcPr>
          <w:p w14:paraId="6812F728" w14:textId="77777777" w:rsidR="00424A5A" w:rsidRPr="000545A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545A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3AA0A0DC" w14:textId="77777777" w:rsidR="00424A5A" w:rsidRPr="000545A2" w:rsidRDefault="000545A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545A2">
              <w:rPr>
                <w:rFonts w:ascii="Tahoma" w:hAnsi="Tahoma" w:cs="Tahoma"/>
                <w:color w:val="0000FF"/>
                <w:sz w:val="20"/>
                <w:szCs w:val="20"/>
              </w:rPr>
              <w:t>43001-29/2021-0</w:t>
            </w:r>
            <w:r w:rsidR="00694B0B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3F47DDE8" w14:textId="77777777" w:rsidR="00424A5A" w:rsidRPr="000545A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318D9C8" w14:textId="77777777" w:rsidR="00424A5A" w:rsidRPr="000545A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545A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B67B8F5" w14:textId="77777777" w:rsidR="00424A5A" w:rsidRPr="000545A2" w:rsidRDefault="000545A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545A2">
              <w:rPr>
                <w:rFonts w:ascii="Tahoma" w:hAnsi="Tahoma" w:cs="Tahoma"/>
                <w:color w:val="0000FF"/>
                <w:sz w:val="20"/>
                <w:szCs w:val="20"/>
              </w:rPr>
              <w:t>A-29/21 G</w:t>
            </w:r>
            <w:r w:rsidR="00424A5A" w:rsidRPr="000545A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545A2" w14:paraId="4DE57EE8" w14:textId="77777777">
        <w:tc>
          <w:tcPr>
            <w:tcW w:w="1080" w:type="dxa"/>
            <w:vAlign w:val="center"/>
          </w:tcPr>
          <w:p w14:paraId="41B7331D" w14:textId="77777777" w:rsidR="00424A5A" w:rsidRPr="000545A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545A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C30B854" w14:textId="77777777" w:rsidR="00424A5A" w:rsidRPr="000545A2" w:rsidRDefault="000545A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545A2">
              <w:rPr>
                <w:rFonts w:ascii="Tahoma" w:hAnsi="Tahoma" w:cs="Tahoma"/>
                <w:color w:val="0000FF"/>
                <w:sz w:val="20"/>
                <w:szCs w:val="20"/>
              </w:rPr>
              <w:t>07.06.2021</w:t>
            </w:r>
          </w:p>
        </w:tc>
        <w:tc>
          <w:tcPr>
            <w:tcW w:w="1080" w:type="dxa"/>
            <w:vAlign w:val="center"/>
          </w:tcPr>
          <w:p w14:paraId="641C2B5B" w14:textId="77777777" w:rsidR="00424A5A" w:rsidRPr="000545A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7B82EC8" w14:textId="77777777" w:rsidR="00424A5A" w:rsidRPr="000545A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545A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5FE777A3" w14:textId="77777777" w:rsidR="00424A5A" w:rsidRPr="000545A2" w:rsidRDefault="000545A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545A2">
              <w:rPr>
                <w:rFonts w:ascii="Tahoma" w:hAnsi="Tahoma" w:cs="Tahoma"/>
                <w:color w:val="0000FF"/>
                <w:sz w:val="20"/>
                <w:szCs w:val="20"/>
              </w:rPr>
              <w:t>2431-21-000214/0</w:t>
            </w:r>
          </w:p>
        </w:tc>
      </w:tr>
    </w:tbl>
    <w:p w14:paraId="78426A30" w14:textId="77777777" w:rsidR="00424A5A" w:rsidRPr="000545A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26F0A076" w14:textId="77777777" w:rsidR="00424A5A" w:rsidRPr="000545A2" w:rsidRDefault="00424A5A">
      <w:pPr>
        <w:rPr>
          <w:rFonts w:ascii="Tahoma" w:hAnsi="Tahoma" w:cs="Tahoma"/>
          <w:sz w:val="20"/>
          <w:szCs w:val="20"/>
        </w:rPr>
      </w:pPr>
    </w:p>
    <w:p w14:paraId="78488D6E" w14:textId="77777777" w:rsidR="00E813F4" w:rsidRPr="000545A2" w:rsidRDefault="00E813F4" w:rsidP="00E813F4">
      <w:pPr>
        <w:rPr>
          <w:rFonts w:ascii="Tahoma" w:hAnsi="Tahoma" w:cs="Tahoma"/>
          <w:sz w:val="20"/>
          <w:szCs w:val="20"/>
        </w:rPr>
      </w:pPr>
    </w:p>
    <w:p w14:paraId="1266A881" w14:textId="77777777" w:rsidR="00E813F4" w:rsidRPr="000545A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545A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075B13F0" w14:textId="77777777" w:rsidR="00E813F4" w:rsidRPr="000545A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0545A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4C18A512" w14:textId="77777777" w:rsidR="00E813F4" w:rsidRPr="000545A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545A2" w14:paraId="49BC8F08" w14:textId="77777777">
        <w:tc>
          <w:tcPr>
            <w:tcW w:w="9288" w:type="dxa"/>
          </w:tcPr>
          <w:p w14:paraId="688176EF" w14:textId="77777777" w:rsidR="00E813F4" w:rsidRPr="000545A2" w:rsidRDefault="000545A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0545A2">
              <w:rPr>
                <w:rFonts w:ascii="Tahoma" w:hAnsi="Tahoma" w:cs="Tahoma"/>
                <w:b/>
                <w:szCs w:val="20"/>
              </w:rPr>
              <w:t>Gradnja kolesarske povezave D7 odsek Tolmin-Modrej</w:t>
            </w:r>
          </w:p>
        </w:tc>
      </w:tr>
    </w:tbl>
    <w:p w14:paraId="61C8086F" w14:textId="77777777" w:rsidR="00E813F4" w:rsidRPr="000545A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51F8850E" w14:textId="77777777" w:rsidR="000545A2" w:rsidRPr="008A5551" w:rsidRDefault="000545A2" w:rsidP="000545A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8A5551">
        <w:rPr>
          <w:rFonts w:ascii="Tahoma" w:hAnsi="Tahoma" w:cs="Tahoma"/>
          <w:b/>
          <w:color w:val="333333"/>
          <w:sz w:val="20"/>
          <w:szCs w:val="20"/>
          <w:lang w:eastAsia="sl-SI"/>
        </w:rPr>
        <w:t>JN003174/2021-B01 - A-29/21; datum objave: 18.05.2021</w:t>
      </w:r>
    </w:p>
    <w:p w14:paraId="46155828" w14:textId="77777777" w:rsidR="00E813F4" w:rsidRPr="008A5551" w:rsidRDefault="000545A2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8A5551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07.06.2021   </w:t>
      </w:r>
      <w:r w:rsidR="00694B0B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Pr="008A5551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8A5551" w:rsidRPr="008A5551">
        <w:rPr>
          <w:rFonts w:ascii="Tahoma" w:hAnsi="Tahoma" w:cs="Tahoma"/>
          <w:b/>
          <w:color w:val="333333"/>
          <w:szCs w:val="20"/>
          <w:shd w:val="clear" w:color="auto" w:fill="FFFFFF"/>
        </w:rPr>
        <w:t>0</w:t>
      </w:r>
      <w:r w:rsidR="00694B0B">
        <w:rPr>
          <w:rFonts w:ascii="Tahoma" w:hAnsi="Tahoma" w:cs="Tahoma"/>
          <w:b/>
          <w:color w:val="333333"/>
          <w:szCs w:val="20"/>
          <w:shd w:val="clear" w:color="auto" w:fill="FFFFFF"/>
        </w:rPr>
        <w:t>8</w:t>
      </w:r>
    </w:p>
    <w:p w14:paraId="3BE3C9DA" w14:textId="77777777" w:rsidR="00E813F4" w:rsidRPr="00694B0B" w:rsidRDefault="00E813F4" w:rsidP="000545A2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694B0B">
        <w:rPr>
          <w:rFonts w:ascii="Tahoma" w:hAnsi="Tahoma" w:cs="Tahoma"/>
          <w:b/>
          <w:szCs w:val="20"/>
        </w:rPr>
        <w:t>Vprašanje:</w:t>
      </w:r>
    </w:p>
    <w:p w14:paraId="2CC38970" w14:textId="77777777" w:rsidR="000545A2" w:rsidRPr="00694B0B" w:rsidRDefault="000545A2" w:rsidP="000545A2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647C4DF9" w14:textId="77777777" w:rsidR="00A46C0E" w:rsidRPr="00694B0B" w:rsidRDefault="00694B0B" w:rsidP="000545A2">
      <w:pPr>
        <w:pStyle w:val="BodyText2"/>
        <w:jc w:val="left"/>
        <w:rPr>
          <w:rFonts w:ascii="Tahoma" w:hAnsi="Tahoma" w:cs="Tahoma"/>
          <w:b/>
          <w:szCs w:val="20"/>
        </w:rPr>
      </w:pPr>
      <w:r w:rsidRPr="00694B0B">
        <w:rPr>
          <w:rFonts w:ascii="Tahoma" w:hAnsi="Tahoma" w:cs="Tahoma"/>
          <w:color w:val="333333"/>
          <w:szCs w:val="20"/>
          <w:shd w:val="clear" w:color="auto" w:fill="FFFFFF"/>
        </w:rPr>
        <w:t>Zdravo,</w:t>
      </w:r>
      <w:r w:rsidRPr="00694B0B">
        <w:rPr>
          <w:rFonts w:ascii="Tahoma" w:hAnsi="Tahoma" w:cs="Tahoma"/>
          <w:color w:val="333333"/>
          <w:szCs w:val="20"/>
        </w:rPr>
        <w:br/>
      </w:r>
      <w:r w:rsidRPr="00694B0B">
        <w:rPr>
          <w:rFonts w:ascii="Tahoma" w:hAnsi="Tahoma" w:cs="Tahoma"/>
          <w:color w:val="333333"/>
          <w:szCs w:val="20"/>
        </w:rPr>
        <w:br/>
      </w:r>
      <w:r w:rsidRPr="00694B0B">
        <w:rPr>
          <w:rFonts w:ascii="Tahoma" w:hAnsi="Tahoma" w:cs="Tahoma"/>
          <w:color w:val="333333"/>
          <w:szCs w:val="20"/>
          <w:shd w:val="clear" w:color="auto" w:fill="FFFFFF"/>
        </w:rPr>
        <w:t>glede na to, da lahko ponudniki za referenčne zahteve pod točko a in b izkazujemo posle ki izhajajo iz enega ali več različnih poslov (gradenj), prosimo, da omogoči tak referenčni pogoj tudi za imenovani kader - vodjo gradnje:</w:t>
      </w:r>
      <w:r w:rsidRPr="00694B0B">
        <w:rPr>
          <w:rFonts w:ascii="Tahoma" w:hAnsi="Tahoma" w:cs="Tahoma"/>
          <w:color w:val="333333"/>
          <w:szCs w:val="20"/>
        </w:rPr>
        <w:br/>
      </w:r>
      <w:r w:rsidRPr="00694B0B">
        <w:rPr>
          <w:rFonts w:ascii="Tahoma" w:hAnsi="Tahoma" w:cs="Tahoma"/>
          <w:color w:val="333333"/>
          <w:szCs w:val="20"/>
          <w:shd w:val="clear" w:color="auto" w:fill="FFFFFF"/>
        </w:rPr>
        <w:t>a) da izkazuje cesto .......... v vrednosti 1.500.000,00 EUR (brez DDV)</w:t>
      </w:r>
      <w:r w:rsidRPr="00694B0B">
        <w:rPr>
          <w:rFonts w:ascii="Tahoma" w:hAnsi="Tahoma" w:cs="Tahoma"/>
          <w:color w:val="333333"/>
          <w:szCs w:val="20"/>
        </w:rPr>
        <w:br/>
      </w:r>
      <w:r w:rsidRPr="00694B0B">
        <w:rPr>
          <w:rFonts w:ascii="Tahoma" w:hAnsi="Tahoma" w:cs="Tahoma"/>
          <w:color w:val="333333"/>
          <w:szCs w:val="20"/>
          <w:shd w:val="clear" w:color="auto" w:fill="FFFFFF"/>
        </w:rPr>
        <w:t>b) da izkazuje vodenje .ceste ....... kjer je bila vključena asfaltna površina 5.000,00 m2</w:t>
      </w:r>
      <w:r w:rsidRPr="00694B0B">
        <w:rPr>
          <w:rFonts w:ascii="Tahoma" w:hAnsi="Tahoma" w:cs="Tahoma"/>
          <w:color w:val="333333"/>
          <w:szCs w:val="20"/>
        </w:rPr>
        <w:br/>
      </w:r>
      <w:r w:rsidRPr="00694B0B">
        <w:rPr>
          <w:rFonts w:ascii="Tahoma" w:hAnsi="Tahoma" w:cs="Tahoma"/>
          <w:color w:val="333333"/>
          <w:szCs w:val="20"/>
        </w:rPr>
        <w:br/>
      </w:r>
      <w:r w:rsidRPr="00694B0B">
        <w:rPr>
          <w:rFonts w:ascii="Tahoma" w:hAnsi="Tahoma" w:cs="Tahoma"/>
          <w:color w:val="333333"/>
          <w:szCs w:val="20"/>
          <w:shd w:val="clear" w:color="auto" w:fill="FFFFFF"/>
        </w:rPr>
        <w:t>Prosim za hiter odgovor. Pozdrav.</w:t>
      </w:r>
    </w:p>
    <w:p w14:paraId="0FC843D1" w14:textId="77777777" w:rsidR="00694B0B" w:rsidRDefault="00694B0B" w:rsidP="000545A2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10DE7428" w14:textId="77777777" w:rsidR="00694B0B" w:rsidRDefault="00694B0B" w:rsidP="000545A2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11AE418" w14:textId="11589383" w:rsidR="00E813F4" w:rsidRDefault="00E813F4" w:rsidP="000545A2">
      <w:pPr>
        <w:pStyle w:val="BodyText2"/>
        <w:jc w:val="left"/>
        <w:rPr>
          <w:rFonts w:ascii="Tahoma" w:hAnsi="Tahoma" w:cs="Tahoma"/>
          <w:b/>
          <w:szCs w:val="20"/>
        </w:rPr>
      </w:pPr>
      <w:r w:rsidRPr="00694B0B">
        <w:rPr>
          <w:rFonts w:ascii="Tahoma" w:hAnsi="Tahoma" w:cs="Tahoma"/>
          <w:b/>
          <w:szCs w:val="20"/>
        </w:rPr>
        <w:t>Odgovor:</w:t>
      </w:r>
    </w:p>
    <w:p w14:paraId="0E1FB76C" w14:textId="77777777" w:rsidR="00C13E1E" w:rsidRDefault="00C13E1E" w:rsidP="000545A2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1C8EC4FE" w14:textId="56A872C8" w:rsidR="001C0124" w:rsidRPr="001C0124" w:rsidRDefault="001C0124" w:rsidP="000545A2">
      <w:pPr>
        <w:pStyle w:val="BodyText2"/>
        <w:jc w:val="left"/>
        <w:rPr>
          <w:rFonts w:ascii="Tahoma" w:hAnsi="Tahoma" w:cs="Tahoma"/>
          <w:bCs/>
          <w:szCs w:val="20"/>
        </w:rPr>
      </w:pPr>
      <w:bookmarkStart w:id="0" w:name="_GoBack"/>
      <w:r w:rsidRPr="001C0124">
        <w:rPr>
          <w:rFonts w:ascii="Tahoma" w:hAnsi="Tahoma" w:cs="Tahoma"/>
          <w:bCs/>
          <w:szCs w:val="20"/>
        </w:rPr>
        <w:t>Naročnik ne bo spreminjal razpisnih pogojev.</w:t>
      </w:r>
    </w:p>
    <w:bookmarkEnd w:id="0"/>
    <w:p w14:paraId="3FAD4416" w14:textId="77777777" w:rsidR="00E813F4" w:rsidRPr="00694B0B" w:rsidRDefault="00E813F4" w:rsidP="000545A2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7519D1E3" w14:textId="77777777" w:rsidR="00E813F4" w:rsidRPr="00694B0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A95DFC2" w14:textId="77777777" w:rsidR="00556816" w:rsidRPr="00694B0B" w:rsidRDefault="00556816">
      <w:pPr>
        <w:rPr>
          <w:rFonts w:ascii="Tahoma" w:hAnsi="Tahoma" w:cs="Tahoma"/>
          <w:sz w:val="20"/>
          <w:szCs w:val="20"/>
        </w:rPr>
      </w:pPr>
    </w:p>
    <w:sectPr w:rsidR="00556816" w:rsidRPr="00694B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CA73D" w14:textId="77777777" w:rsidR="00BD4F2B" w:rsidRDefault="00BD4F2B">
      <w:r>
        <w:separator/>
      </w:r>
    </w:p>
  </w:endnote>
  <w:endnote w:type="continuationSeparator" w:id="0">
    <w:p w14:paraId="04A156EB" w14:textId="77777777" w:rsidR="00BD4F2B" w:rsidRDefault="00BD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474EE" w14:textId="77777777" w:rsidR="000545A2" w:rsidRDefault="000545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48E0F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C158F32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36ADE31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5DAEAAB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A699F7B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117E0BD" w14:textId="4B391E00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13E1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12235785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70E14196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F48D3" w14:textId="77777777" w:rsidR="00E813F4" w:rsidRDefault="00E813F4" w:rsidP="002507C2">
    <w:pPr>
      <w:pStyle w:val="Footer"/>
      <w:ind w:firstLine="540"/>
    </w:pPr>
    <w:r>
      <w:t xml:space="preserve">  </w:t>
    </w:r>
    <w:r w:rsidR="000545A2" w:rsidRPr="00643501">
      <w:rPr>
        <w:noProof/>
        <w:lang w:eastAsia="sl-SI"/>
      </w:rPr>
      <w:drawing>
        <wp:inline distT="0" distB="0" distL="0" distR="0" wp14:anchorId="77D9115C" wp14:editId="5D7BEE02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545A2" w:rsidRPr="00643501">
      <w:rPr>
        <w:noProof/>
        <w:lang w:eastAsia="sl-SI"/>
      </w:rPr>
      <w:drawing>
        <wp:inline distT="0" distB="0" distL="0" distR="0" wp14:anchorId="766698AB" wp14:editId="58FBBF12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545A2" w:rsidRPr="00CF74F9">
      <w:rPr>
        <w:noProof/>
        <w:lang w:eastAsia="sl-SI"/>
      </w:rPr>
      <w:drawing>
        <wp:inline distT="0" distB="0" distL="0" distR="0" wp14:anchorId="4CDE058E" wp14:editId="7C8807A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43A9AB6E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E1F0F" w14:textId="77777777" w:rsidR="00BD4F2B" w:rsidRDefault="00BD4F2B">
      <w:r>
        <w:separator/>
      </w:r>
    </w:p>
  </w:footnote>
  <w:footnote w:type="continuationSeparator" w:id="0">
    <w:p w14:paraId="2662453E" w14:textId="77777777" w:rsidR="00BD4F2B" w:rsidRDefault="00BD4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501A8" w14:textId="77777777" w:rsidR="000545A2" w:rsidRDefault="000545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6FDB7" w14:textId="77777777" w:rsidR="000545A2" w:rsidRDefault="000545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EA06A" w14:textId="77777777" w:rsidR="00DB7CDA" w:rsidRDefault="000545A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D85F58F" wp14:editId="072A2BA5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A2"/>
    <w:rsid w:val="000545A2"/>
    <w:rsid w:val="000646A9"/>
    <w:rsid w:val="001836BB"/>
    <w:rsid w:val="001C0124"/>
    <w:rsid w:val="00216549"/>
    <w:rsid w:val="002507C2"/>
    <w:rsid w:val="00290551"/>
    <w:rsid w:val="003133A6"/>
    <w:rsid w:val="003560E2"/>
    <w:rsid w:val="003579C0"/>
    <w:rsid w:val="003F5904"/>
    <w:rsid w:val="00424A5A"/>
    <w:rsid w:val="0044323F"/>
    <w:rsid w:val="004B34B5"/>
    <w:rsid w:val="00556816"/>
    <w:rsid w:val="00634B0D"/>
    <w:rsid w:val="00637BE6"/>
    <w:rsid w:val="00694B0B"/>
    <w:rsid w:val="008A5551"/>
    <w:rsid w:val="00940573"/>
    <w:rsid w:val="00961BEC"/>
    <w:rsid w:val="009B1FD9"/>
    <w:rsid w:val="00A05C73"/>
    <w:rsid w:val="00A17575"/>
    <w:rsid w:val="00A46C0E"/>
    <w:rsid w:val="00AD3747"/>
    <w:rsid w:val="00BD255D"/>
    <w:rsid w:val="00BD4F2B"/>
    <w:rsid w:val="00C13E1E"/>
    <w:rsid w:val="00C1571A"/>
    <w:rsid w:val="00C34632"/>
    <w:rsid w:val="00CC339A"/>
    <w:rsid w:val="00DB7CDA"/>
    <w:rsid w:val="00DF1F7F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2B66C96"/>
  <w15:chartTrackingRefBased/>
  <w15:docId w15:val="{9B070C0A-1B52-4CFC-ABB5-9F5007E6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0545A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545A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110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4</cp:revision>
  <cp:lastPrinted>2021-06-08T05:20:00Z</cp:lastPrinted>
  <dcterms:created xsi:type="dcterms:W3CDTF">2021-06-07T17:38:00Z</dcterms:created>
  <dcterms:modified xsi:type="dcterms:W3CDTF">2021-06-08T05:20:00Z</dcterms:modified>
</cp:coreProperties>
</file>